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5413E0" w14:paraId="4D9C256F" w14:textId="77777777" w:rsidTr="00C60D64">
        <w:trPr>
          <w:trHeight w:val="993"/>
        </w:trPr>
        <w:tc>
          <w:tcPr>
            <w:tcW w:w="5954" w:type="dxa"/>
            <w:shd w:val="clear" w:color="auto" w:fill="auto"/>
          </w:tcPr>
          <w:p w14:paraId="7E1D94AA" w14:textId="77777777" w:rsidR="005413E0" w:rsidRPr="00A10E66" w:rsidRDefault="005413E0" w:rsidP="005413E0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3360" behindDoc="0" locked="0" layoutInCell="1" allowOverlap="1" wp14:anchorId="2F3E6F31" wp14:editId="093C750F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11FA625C" w14:textId="33E9AE03" w:rsidR="005413E0" w:rsidRPr="00BC1A62" w:rsidRDefault="005413E0" w:rsidP="005413E0">
            <w:pPr>
              <w:pStyle w:val="AK"/>
            </w:pPr>
            <w:bookmarkStart w:id="0" w:name="_GoBack"/>
            <w:bookmarkEnd w:id="0"/>
          </w:p>
        </w:tc>
      </w:tr>
      <w:tr w:rsidR="005413E0" w:rsidRPr="001D4CFB" w14:paraId="5437761A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6B4AE0BB" w14:textId="77777777" w:rsidR="005413E0" w:rsidRDefault="005413E0" w:rsidP="005413E0"/>
          <w:p w14:paraId="75BF411D" w14:textId="286CD799" w:rsidR="005413E0" w:rsidRDefault="005413E0" w:rsidP="005413E0"/>
          <w:p w14:paraId="528A683F" w14:textId="6B8CC23F" w:rsidR="005413E0" w:rsidRDefault="005413E0" w:rsidP="005413E0"/>
          <w:p w14:paraId="1204D271" w14:textId="77777777" w:rsidR="005413E0" w:rsidRDefault="005413E0" w:rsidP="005413E0"/>
          <w:p w14:paraId="77C859D6" w14:textId="77777777" w:rsidR="005413E0" w:rsidRDefault="005413E0" w:rsidP="005413E0"/>
          <w:p w14:paraId="70DDBE81" w14:textId="7BB8E0B8" w:rsidR="005413E0" w:rsidRPr="006B118C" w:rsidRDefault="005413E0" w:rsidP="005413E0">
            <w:r>
              <w:t>MÄÄRUS</w:t>
            </w:r>
          </w:p>
        </w:tc>
        <w:tc>
          <w:tcPr>
            <w:tcW w:w="2977" w:type="dxa"/>
            <w:shd w:val="clear" w:color="auto" w:fill="auto"/>
          </w:tcPr>
          <w:p w14:paraId="05E2432B" w14:textId="3EBAB1FE" w:rsidR="005413E0" w:rsidRPr="00C70C00" w:rsidRDefault="005413E0" w:rsidP="004670BE">
            <w:pPr>
              <w:pStyle w:val="Kuupev1"/>
              <w:rPr>
                <w:iCs/>
              </w:rPr>
            </w:pPr>
            <w:r>
              <w:rPr>
                <w:i/>
                <w:iCs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noProof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73543" wp14:editId="5B0320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110740" cy="396240"/>
                      <wp:effectExtent l="0" t="0" r="2286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7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CCFFD91" w14:textId="77777777" w:rsidR="005413E0" w:rsidRDefault="005413E0" w:rsidP="005413E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6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423F7FC3" w14:textId="36E6A53A" w:rsidR="005413E0" w:rsidRPr="00206651" w:rsidRDefault="00B355F9" w:rsidP="005413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  <w:r w:rsidR="005579B7">
                                    <w:rPr>
                                      <w:sz w:val="20"/>
                                      <w:szCs w:val="20"/>
                                    </w:rPr>
                                    <w:t>.01.2022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73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2pt;margin-top:.25pt;width:166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" fillcolor="window" strokecolor="window" strokeweight=".5pt">
                      <v:textbox>
                        <w:txbxContent>
                          <w:p w14:paraId="2CCFFD91" w14:textId="77777777" w:rsidR="005413E0" w:rsidRDefault="005413E0" w:rsidP="005413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6651"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14:paraId="423F7FC3" w14:textId="36E6A53A" w:rsidR="005413E0" w:rsidRPr="00206651" w:rsidRDefault="00B355F9" w:rsidP="0054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  <w:bookmarkStart w:id="1" w:name="_GoBack"/>
                            <w:bookmarkEnd w:id="1"/>
                            <w:r w:rsidR="005579B7">
                              <w:rPr>
                                <w:sz w:val="20"/>
                                <w:szCs w:val="20"/>
                              </w:rPr>
                              <w:t>.01.2022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0BE">
              <w:rPr>
                <w:noProof/>
                <w:lang w:eastAsia="et-EE" w:bidi="ar-SA"/>
              </w:rPr>
              <w:t>veebruar</w:t>
            </w:r>
            <w:r>
              <w:rPr>
                <w:iCs/>
              </w:rPr>
              <w:t xml:space="preserve"> </w:t>
            </w:r>
            <w:r w:rsidR="005579B7">
              <w:rPr>
                <w:iCs/>
              </w:rPr>
              <w:t xml:space="preserve">2022 nr </w:t>
            </w:r>
          </w:p>
        </w:tc>
      </w:tr>
      <w:tr w:rsidR="005413E0" w:rsidRPr="001D4CFB" w14:paraId="40F81FF1" w14:textId="77777777" w:rsidTr="003F2632">
        <w:trPr>
          <w:trHeight w:val="624"/>
        </w:trPr>
        <w:tc>
          <w:tcPr>
            <w:tcW w:w="5954" w:type="dxa"/>
            <w:shd w:val="clear" w:color="auto" w:fill="auto"/>
          </w:tcPr>
          <w:p w14:paraId="5930C233" w14:textId="77777777" w:rsidR="005413E0" w:rsidRDefault="005413E0" w:rsidP="005413E0">
            <w:pPr>
              <w:pStyle w:val="Pealkiri"/>
            </w:pPr>
          </w:p>
          <w:p w14:paraId="6EBAA719" w14:textId="4D9E3CC8" w:rsidR="005413E0" w:rsidRDefault="005579B7" w:rsidP="005413E0">
            <w:pPr>
              <w:pStyle w:val="Pealkiri"/>
            </w:pPr>
            <w:r>
              <w:t>2022</w:t>
            </w:r>
            <w:r w:rsidR="005413E0" w:rsidRPr="00271612">
              <w:t xml:space="preserve">. aastal „Eesti maaelu arengukava 2014–2020ˮ alusel antavad Euroopa Liidu ühise põllumajanduspoliitika </w:t>
            </w:r>
            <w:r w:rsidR="005413E0" w:rsidRPr="0064180A">
              <w:t>kohased maaelu arengu toetused</w:t>
            </w:r>
          </w:p>
        </w:tc>
        <w:tc>
          <w:tcPr>
            <w:tcW w:w="2977" w:type="dxa"/>
            <w:shd w:val="clear" w:color="auto" w:fill="auto"/>
          </w:tcPr>
          <w:p w14:paraId="09A95A41" w14:textId="77777777" w:rsidR="005413E0" w:rsidRDefault="005413E0" w:rsidP="005413E0">
            <w:r>
              <w:t xml:space="preserve"> </w:t>
            </w:r>
          </w:p>
        </w:tc>
      </w:tr>
    </w:tbl>
    <w:p w14:paraId="09EE4076" w14:textId="35C54633" w:rsidR="00271612" w:rsidRDefault="00271612" w:rsidP="00257E22">
      <w:pPr>
        <w:pStyle w:val="Tekst"/>
      </w:pPr>
      <w:r>
        <w:t>Määrus kehtestatakse Euroopa Liidu ühise põllumajanduspoliitika rakendamise seaduse § 66 lõike</w:t>
      </w:r>
      <w:r w:rsidR="006A2487">
        <w:t> </w:t>
      </w:r>
      <w:r>
        <w:t>1 alusel.</w:t>
      </w:r>
    </w:p>
    <w:p w14:paraId="142BB587" w14:textId="77777777" w:rsidR="00271612" w:rsidRDefault="00271612" w:rsidP="00257E22">
      <w:pPr>
        <w:pStyle w:val="Tekst"/>
      </w:pPr>
    </w:p>
    <w:p w14:paraId="6BDFBA88" w14:textId="558118FA" w:rsidR="00203B03" w:rsidRPr="00257E22" w:rsidRDefault="00D012EA" w:rsidP="00257E22">
      <w:pPr>
        <w:pStyle w:val="Tekst"/>
        <w:rPr>
          <w:b/>
        </w:rPr>
      </w:pPr>
      <w:r w:rsidRPr="00257E22">
        <w:rPr>
          <w:b/>
        </w:rPr>
        <w:t xml:space="preserve">§ </w:t>
      </w:r>
      <w:r w:rsidR="00AD2AA6" w:rsidRPr="00257E22">
        <w:rPr>
          <w:b/>
        </w:rPr>
        <w:t>1</w:t>
      </w:r>
      <w:r w:rsidR="00594D88" w:rsidRPr="00257E22">
        <w:rPr>
          <w:b/>
        </w:rPr>
        <w:t>.</w:t>
      </w:r>
      <w:r w:rsidRPr="00257E22">
        <w:rPr>
          <w:b/>
        </w:rPr>
        <w:t xml:space="preserve"> </w:t>
      </w:r>
      <w:r w:rsidR="00203B03" w:rsidRPr="00257E22">
        <w:rPr>
          <w:b/>
        </w:rPr>
        <w:t xml:space="preserve">„Eesti maaelu arengukava 2014–2020ˮ </w:t>
      </w:r>
      <w:r w:rsidR="001F03ED" w:rsidRPr="00257E22">
        <w:rPr>
          <w:b/>
        </w:rPr>
        <w:t xml:space="preserve">meetmed, mille raames </w:t>
      </w:r>
      <w:r w:rsidR="00134EFA" w:rsidRPr="00257E22">
        <w:rPr>
          <w:b/>
        </w:rPr>
        <w:t xml:space="preserve">antakse </w:t>
      </w:r>
      <w:r w:rsidR="005579B7">
        <w:rPr>
          <w:b/>
        </w:rPr>
        <w:t>2022</w:t>
      </w:r>
      <w:r w:rsidR="001F03ED" w:rsidRPr="00257E22">
        <w:rPr>
          <w:b/>
        </w:rPr>
        <w:t>.</w:t>
      </w:r>
      <w:r w:rsidR="00061453">
        <w:rPr>
          <w:b/>
        </w:rPr>
        <w:t> </w:t>
      </w:r>
      <w:r w:rsidR="001F03ED" w:rsidRPr="00257E22">
        <w:rPr>
          <w:b/>
        </w:rPr>
        <w:t xml:space="preserve">aastal </w:t>
      </w:r>
      <w:r w:rsidR="00203B03" w:rsidRPr="00257E22">
        <w:rPr>
          <w:b/>
        </w:rPr>
        <w:t xml:space="preserve">Euroopa Liidu ühise </w:t>
      </w:r>
      <w:r w:rsidR="00726C99" w:rsidRPr="00257E22">
        <w:rPr>
          <w:b/>
        </w:rPr>
        <w:t>põllumajanduspoliitika kohast maaelu arengu toetust</w:t>
      </w:r>
    </w:p>
    <w:p w14:paraId="0103DFFB" w14:textId="77777777" w:rsidR="00203B03" w:rsidRPr="00726C99" w:rsidRDefault="00203B03" w:rsidP="00257E22">
      <w:pPr>
        <w:pStyle w:val="Tekst"/>
      </w:pPr>
    </w:p>
    <w:p w14:paraId="0CB45B4E" w14:textId="019E5C44" w:rsidR="00271612" w:rsidRPr="002F1257" w:rsidRDefault="005579B7" w:rsidP="00257E22">
      <w:pPr>
        <w:pStyle w:val="Tekst"/>
      </w:pPr>
      <w:r>
        <w:t>2022</w:t>
      </w:r>
      <w:r w:rsidR="00271612" w:rsidDel="00203B03">
        <w:t xml:space="preserve">. aastal </w:t>
      </w:r>
      <w:r w:rsidR="00495965">
        <w:t>antakse toetust</w:t>
      </w:r>
      <w:r w:rsidR="00271612">
        <w:t xml:space="preserve"> järgmiste Euroopa Parlamendi ja nõukogu määruse (EL)</w:t>
      </w:r>
      <w:r w:rsidR="00BE34C3">
        <w:t> </w:t>
      </w:r>
      <w:r w:rsidR="00271612">
        <w:t>nr</w:t>
      </w:r>
      <w:r w:rsidR="0064180A">
        <w:t> </w:t>
      </w:r>
      <w:r w:rsidR="00271612">
        <w:t>1305/2013 Euroopa Maaelu Arengu Põllumajandusfondist (EAFRD) antavate maaelu arengu toetuste kohta ja millega tunnistatakse kehtetuks nõukogu määrus (EÜ) nr 1698/2005 (ELT L 347, 20.12.2013</w:t>
      </w:r>
      <w:r w:rsidR="00D012EA">
        <w:t>, lk 487–548) artikli</w:t>
      </w:r>
      <w:r w:rsidR="006A2487">
        <w:t> </w:t>
      </w:r>
      <w:r w:rsidR="00D012EA">
        <w:t>10 lõike</w:t>
      </w:r>
      <w:r w:rsidR="006A2487">
        <w:t> </w:t>
      </w:r>
      <w:r w:rsidR="00D012EA">
        <w:t>2</w:t>
      </w:r>
      <w:r w:rsidR="00271612">
        <w:t xml:space="preserve"> alusel </w:t>
      </w:r>
      <w:r w:rsidR="00D012EA">
        <w:t>heakskiide</w:t>
      </w:r>
      <w:r w:rsidR="00271612">
        <w:t xml:space="preserve">tud „Eesti maaelu arengukava 2014–2020ˮ (edaspidi </w:t>
      </w:r>
      <w:r w:rsidR="00271612">
        <w:rPr>
          <w:i/>
        </w:rPr>
        <w:t>arengukava</w:t>
      </w:r>
      <w:r w:rsidR="00271612">
        <w:t xml:space="preserve">) </w:t>
      </w:r>
      <w:r w:rsidR="00271612" w:rsidRPr="002F1257">
        <w:t>meetmete raames:</w:t>
      </w:r>
    </w:p>
    <w:p w14:paraId="7E1F7EDF" w14:textId="77777777" w:rsidR="00271612" w:rsidRPr="002F1257" w:rsidRDefault="00271612" w:rsidP="00257E22">
      <w:pPr>
        <w:pStyle w:val="Tekst"/>
      </w:pPr>
      <w:r w:rsidRPr="002F1257">
        <w:t>1) meede 1 „Teadmussiire ja teavitus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19533DEB" w14:textId="77777777" w:rsidR="00271612" w:rsidRPr="002F1257" w:rsidRDefault="00271612" w:rsidP="00257E22">
      <w:pPr>
        <w:pStyle w:val="Tekst"/>
      </w:pPr>
      <w:r w:rsidRPr="002F1257">
        <w:t>2) meede 2 „Nõustamisteenused, põllumajandusettevõtte juhtimis- ja asendusteenused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297B16D8" w14:textId="341B3598" w:rsidR="00271612" w:rsidRPr="002F1257" w:rsidRDefault="00271612" w:rsidP="00257E22">
      <w:pPr>
        <w:pStyle w:val="Tekst"/>
      </w:pPr>
      <w:r w:rsidRPr="002F1257">
        <w:t>3) meede 3 „Põllumajandustoodete ja toiduainete kvaliteedikavad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72283854" w14:textId="77777777" w:rsidR="00271612" w:rsidRDefault="00271612" w:rsidP="00257E22">
      <w:pPr>
        <w:pStyle w:val="Tekst"/>
      </w:pPr>
      <w:r w:rsidRPr="002F1257">
        <w:t>4) meede 4 „Investeeringud materiaalsesse varasse</w:t>
      </w:r>
      <w:r w:rsidR="00770131" w:rsidRPr="00770131">
        <w:rPr>
          <w:rFonts w:eastAsia="Times New Roman"/>
          <w:color w:val="000000"/>
          <w:kern w:val="0"/>
          <w:lang w:eastAsia="et-EE" w:bidi="ar-SA"/>
        </w:rPr>
        <w:t>”</w:t>
      </w:r>
      <w:r w:rsidRPr="002F1257">
        <w:t>;</w:t>
      </w:r>
    </w:p>
    <w:p w14:paraId="0C05E2E2" w14:textId="77777777" w:rsidR="00490D47" w:rsidRPr="002F1257" w:rsidRDefault="00490D47" w:rsidP="00257E22">
      <w:pPr>
        <w:pStyle w:val="Tekst"/>
      </w:pPr>
      <w:r>
        <w:t xml:space="preserve">5) meede 5 </w:t>
      </w:r>
      <w:r w:rsidRPr="002F1257">
        <w:t>„</w:t>
      </w:r>
      <w:r>
        <w:t>Loodusõnnetustes ja katastroofides kahjustunud põllumajandusliku tootmise potentsiaali taastamine ning asjakohaste ennetusmeetmete kasutuselevõtmine</w:t>
      </w:r>
      <w:r w:rsidRPr="00770131">
        <w:rPr>
          <w:rFonts w:eastAsia="Times New Roman"/>
          <w:color w:val="000000"/>
          <w:kern w:val="0"/>
          <w:lang w:eastAsia="et-EE" w:bidi="ar-SA"/>
        </w:rPr>
        <w:t>”</w:t>
      </w:r>
      <w:r w:rsidRPr="002F1257">
        <w:t>;</w:t>
      </w:r>
    </w:p>
    <w:p w14:paraId="58DDAF06" w14:textId="77777777" w:rsidR="00271612" w:rsidRPr="002F1257" w:rsidRDefault="00490D47" w:rsidP="00257E22">
      <w:pPr>
        <w:pStyle w:val="Tekst"/>
      </w:pPr>
      <w:r>
        <w:t>6</w:t>
      </w:r>
      <w:r w:rsidR="00271612" w:rsidRPr="002F1257">
        <w:t>) meede 6 „Põllumajandusettevõtete ja ettevõtluse areng</w:t>
      </w:r>
      <w:bookmarkStart w:id="1" w:name="_Hlk32528028"/>
      <w:r w:rsidR="00271612"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bookmarkEnd w:id="1"/>
      <w:r w:rsidR="00271612" w:rsidRPr="002F1257">
        <w:t>;</w:t>
      </w:r>
    </w:p>
    <w:p w14:paraId="4B90587D" w14:textId="77777777" w:rsidR="00271612" w:rsidRPr="002F1257" w:rsidRDefault="00490D47" w:rsidP="00257E22">
      <w:pPr>
        <w:pStyle w:val="Tekst"/>
      </w:pPr>
      <w:r>
        <w:t>7</w:t>
      </w:r>
      <w:r w:rsidR="00271612" w:rsidRPr="002F1257">
        <w:t>) meede 8 „Investeeringud metsaala arengusse ja metsade elujõulisuse parandamisse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7B9F8F0B" w14:textId="77777777" w:rsidR="00271612" w:rsidRPr="002F1257" w:rsidRDefault="00490D47" w:rsidP="00257E22">
      <w:pPr>
        <w:pStyle w:val="Tekst"/>
      </w:pPr>
      <w:r>
        <w:t>8</w:t>
      </w:r>
      <w:r w:rsidR="00271612" w:rsidRPr="002F1257">
        <w:t>) meede 9 „Tootjarühmade ja -organisatsioonide loomine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333F9ED2" w14:textId="77777777" w:rsidR="00271612" w:rsidRPr="002F1257" w:rsidRDefault="00490D47" w:rsidP="00257E22">
      <w:pPr>
        <w:pStyle w:val="Tekst"/>
      </w:pPr>
      <w:r>
        <w:t>9</w:t>
      </w:r>
      <w:r w:rsidR="00271612" w:rsidRPr="002F1257">
        <w:t>) meede 10 „Põllumajanduse keskkonna- ja kliimameede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2ABCA1A7" w14:textId="77777777" w:rsidR="00271612" w:rsidRPr="002F1257" w:rsidRDefault="00490D47" w:rsidP="00257E22">
      <w:pPr>
        <w:pStyle w:val="Tekst"/>
      </w:pPr>
      <w:r>
        <w:t>10</w:t>
      </w:r>
      <w:r w:rsidR="00271612" w:rsidRPr="002F1257">
        <w:t>) meede 11 „Mahepõllumajandus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21924276" w14:textId="77777777" w:rsidR="00271612" w:rsidRPr="002F1257" w:rsidRDefault="00D012EA" w:rsidP="00257E22">
      <w:pPr>
        <w:pStyle w:val="Tekst"/>
      </w:pPr>
      <w:r w:rsidRPr="002F1257">
        <w:t>1</w:t>
      </w:r>
      <w:r w:rsidR="00490D47">
        <w:t>1</w:t>
      </w:r>
      <w:r w:rsidR="00271612" w:rsidRPr="002F1257">
        <w:t>) meede 12 „Natura 2000 ja veepoliitika raamdirektiivi kohased toetused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030C6497" w14:textId="77777777" w:rsidR="00271612" w:rsidRPr="002F1257" w:rsidRDefault="00D012EA" w:rsidP="00257E22">
      <w:pPr>
        <w:pStyle w:val="Tekst"/>
      </w:pPr>
      <w:r w:rsidRPr="002F1257">
        <w:t>1</w:t>
      </w:r>
      <w:r w:rsidR="00490D47">
        <w:t>2</w:t>
      </w:r>
      <w:r w:rsidR="00271612" w:rsidRPr="002F1257">
        <w:t>) meede 14 „Loomade heaolu</w:t>
      </w:r>
      <w:r w:rsidR="00271612"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="001126DB">
        <w:t>;</w:t>
      </w:r>
    </w:p>
    <w:p w14:paraId="0D7B9F6B" w14:textId="77777777" w:rsidR="00271612" w:rsidRPr="002F1257" w:rsidRDefault="00D012EA" w:rsidP="00257E22">
      <w:pPr>
        <w:pStyle w:val="Tekst"/>
      </w:pPr>
      <w:r w:rsidRPr="002F1257">
        <w:t>1</w:t>
      </w:r>
      <w:r w:rsidR="00490D47">
        <w:t>3</w:t>
      </w:r>
      <w:r w:rsidR="00271612" w:rsidRPr="002F1257">
        <w:t>) meede 16 „Koostöö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5A9F85F1" w14:textId="1941024F" w:rsidR="000C17ED" w:rsidRDefault="005A62C8" w:rsidP="00257E22">
      <w:pPr>
        <w:pStyle w:val="Tekst"/>
      </w:pPr>
      <w:r>
        <w:t>14</w:t>
      </w:r>
      <w:r w:rsidR="000C17ED">
        <w:t>) meede 17 „Riskijuhtimine</w:t>
      </w:r>
      <w:r w:rsidR="00061453"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="000C17ED">
        <w:t>;</w:t>
      </w:r>
    </w:p>
    <w:p w14:paraId="34E256A1" w14:textId="77777777" w:rsidR="00271612" w:rsidRPr="002F1257" w:rsidRDefault="00D012EA" w:rsidP="00257E22">
      <w:pPr>
        <w:pStyle w:val="Tekst"/>
      </w:pPr>
      <w:r w:rsidRPr="002F1257">
        <w:t>1</w:t>
      </w:r>
      <w:r w:rsidR="000C17ED">
        <w:t>5</w:t>
      </w:r>
      <w:r w:rsidR="00271612" w:rsidRPr="002F1257">
        <w:t>) meede 19 „Toetus LEADERi kohalikule arengule (CLLD – kogukonna juhitud kohalik areng)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126DB">
        <w:t>;</w:t>
      </w:r>
    </w:p>
    <w:p w14:paraId="6A221D6D" w14:textId="77777777" w:rsidR="00271612" w:rsidRPr="002F1257" w:rsidRDefault="00D012EA" w:rsidP="00257E22">
      <w:pPr>
        <w:pStyle w:val="Tekst"/>
      </w:pPr>
      <w:r w:rsidRPr="002F1257">
        <w:t>1</w:t>
      </w:r>
      <w:r w:rsidR="000C17ED">
        <w:t>6</w:t>
      </w:r>
      <w:r w:rsidR="00271612" w:rsidRPr="002F1257">
        <w:t>) meede 20 „Tehniline abi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.</w:t>
      </w:r>
    </w:p>
    <w:p w14:paraId="39CFCE9E" w14:textId="77777777" w:rsidR="00271612" w:rsidRDefault="00271612" w:rsidP="00257E22">
      <w:pPr>
        <w:pStyle w:val="Tekst"/>
      </w:pPr>
    </w:p>
    <w:p w14:paraId="74364C13" w14:textId="019009E2" w:rsidR="009B76EE" w:rsidRPr="00257E22" w:rsidRDefault="009B76EE" w:rsidP="00257E22">
      <w:pPr>
        <w:pStyle w:val="Tekst"/>
        <w:rPr>
          <w:b/>
        </w:rPr>
      </w:pPr>
      <w:r w:rsidRPr="00257E22">
        <w:rPr>
          <w:b/>
        </w:rPr>
        <w:t xml:space="preserve">§ 2. </w:t>
      </w:r>
      <w:r w:rsidR="00726C99" w:rsidRPr="00257E22">
        <w:rPr>
          <w:b/>
        </w:rPr>
        <w:t xml:space="preserve">„Eesti maaelu arengukava 2014–2020ˮ tegevuse liigid, mille raames </w:t>
      </w:r>
      <w:r w:rsidR="00495965" w:rsidRPr="00257E22">
        <w:rPr>
          <w:b/>
        </w:rPr>
        <w:t xml:space="preserve">antakse </w:t>
      </w:r>
      <w:r w:rsidR="005579B7">
        <w:rPr>
          <w:b/>
        </w:rPr>
        <w:t>2022</w:t>
      </w:r>
      <w:r w:rsidR="00726C99" w:rsidRPr="00257E22">
        <w:rPr>
          <w:b/>
        </w:rPr>
        <w:t>.</w:t>
      </w:r>
      <w:r w:rsidR="0064180A" w:rsidRPr="00257E22">
        <w:rPr>
          <w:b/>
        </w:rPr>
        <w:t> </w:t>
      </w:r>
      <w:r w:rsidR="00726C99" w:rsidRPr="00257E22">
        <w:rPr>
          <w:b/>
        </w:rPr>
        <w:t>aastal Euroopa Liidu ühise põllumajanduspoliitika kohast maaelu arengu toetust</w:t>
      </w:r>
    </w:p>
    <w:p w14:paraId="62117C72" w14:textId="77777777" w:rsidR="009B76EE" w:rsidRPr="002F1257" w:rsidRDefault="009B76EE" w:rsidP="00257E22">
      <w:pPr>
        <w:pStyle w:val="Tekst"/>
      </w:pPr>
    </w:p>
    <w:p w14:paraId="53E011E1" w14:textId="04633712" w:rsidR="00271612" w:rsidRPr="002F1257" w:rsidRDefault="009B76EE" w:rsidP="00257E22">
      <w:pPr>
        <w:pStyle w:val="Tekst"/>
      </w:pPr>
      <w:r>
        <w:t>(1</w:t>
      </w:r>
      <w:r w:rsidR="00EC34EE">
        <w:t xml:space="preserve">) </w:t>
      </w:r>
      <w:r w:rsidR="005579B7">
        <w:t>2022</w:t>
      </w:r>
      <w:r w:rsidR="000C17ED">
        <w:t>.</w:t>
      </w:r>
      <w:r w:rsidR="00271612" w:rsidRPr="002F1257">
        <w:t xml:space="preserve"> aastal </w:t>
      </w:r>
      <w:r w:rsidR="00EC34EE">
        <w:t>võib</w:t>
      </w:r>
      <w:r w:rsidR="00271612" w:rsidRPr="002F1257">
        <w:t xml:space="preserve"> taotleda maaelu aren</w:t>
      </w:r>
      <w:r w:rsidR="00AD2AA6">
        <w:t>gu toetust järgmiste arengukava</w:t>
      </w:r>
      <w:r w:rsidR="00271612" w:rsidRPr="002F1257">
        <w:t xml:space="preserve"> meetme</w:t>
      </w:r>
      <w:r w:rsidR="009E65B2">
        <w:t> </w:t>
      </w:r>
      <w:r w:rsidR="00271612" w:rsidRPr="002F1257">
        <w:t>1 „Teadmussiire ja teavitus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2599580F" w14:textId="1378FFCB" w:rsidR="002447BD" w:rsidRDefault="00D04CF6" w:rsidP="00257E22">
      <w:pPr>
        <w:pStyle w:val="Tekst"/>
        <w:rPr>
          <w:rFonts w:eastAsia="Times New Roman"/>
          <w:color w:val="000000"/>
          <w:kern w:val="0"/>
          <w:lang w:eastAsia="et-EE" w:bidi="ar-SA"/>
        </w:rPr>
      </w:pPr>
      <w:r>
        <w:lastRenderedPageBreak/>
        <w:t>1</w:t>
      </w:r>
      <w:r w:rsidR="002447BD">
        <w:t xml:space="preserve">) </w:t>
      </w:r>
      <w:r w:rsidR="00C659FD" w:rsidRPr="002F1257">
        <w:t>„</w:t>
      </w:r>
      <w:r w:rsidR="00C659FD">
        <w:t>Pikaajalised programmid</w:t>
      </w:r>
      <w:r w:rsidR="00C659FD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447BD">
        <w:rPr>
          <w:rFonts w:eastAsia="Times New Roman"/>
          <w:color w:val="000000"/>
          <w:kern w:val="0"/>
          <w:lang w:eastAsia="et-EE" w:bidi="ar-SA"/>
        </w:rPr>
        <w:t>;</w:t>
      </w:r>
    </w:p>
    <w:p w14:paraId="2AA5A734" w14:textId="202D55D6" w:rsidR="00271612" w:rsidRPr="002447BD" w:rsidRDefault="00D04CF6" w:rsidP="00257E22">
      <w:pPr>
        <w:pStyle w:val="Tekst"/>
        <w:rPr>
          <w:rFonts w:eastAsia="Times New Roman"/>
          <w:color w:val="000000"/>
          <w:kern w:val="0"/>
          <w:lang w:val="en-US" w:eastAsia="et-EE" w:bidi="ar-SA"/>
        </w:rPr>
      </w:pPr>
      <w:r>
        <w:rPr>
          <w:rFonts w:eastAsia="Times New Roman"/>
          <w:color w:val="000000"/>
          <w:kern w:val="0"/>
          <w:lang w:eastAsia="et-EE" w:bidi="ar-SA"/>
        </w:rPr>
        <w:t>2</w:t>
      </w:r>
      <w:r w:rsidR="002447BD">
        <w:rPr>
          <w:rFonts w:eastAsia="Times New Roman"/>
          <w:color w:val="000000"/>
          <w:kern w:val="0"/>
          <w:lang w:eastAsia="et-EE" w:bidi="ar-SA"/>
        </w:rPr>
        <w:t xml:space="preserve">) </w:t>
      </w:r>
      <w:r w:rsidR="002447BD" w:rsidRPr="002F1257">
        <w:t>„</w:t>
      </w:r>
      <w:r w:rsidR="002447BD">
        <w:t>Toetus nõustajate järelkasvu arendamiseks</w:t>
      </w:r>
      <w:r w:rsidR="002447BD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D012EA" w:rsidRPr="002F1257">
        <w:t>.</w:t>
      </w:r>
    </w:p>
    <w:p w14:paraId="300C3A00" w14:textId="77777777" w:rsidR="00271612" w:rsidRPr="00D04CF6" w:rsidRDefault="00271612" w:rsidP="00257E22">
      <w:pPr>
        <w:pStyle w:val="Tekst"/>
        <w:rPr>
          <w:lang w:val="en-US"/>
        </w:rPr>
      </w:pPr>
    </w:p>
    <w:p w14:paraId="6019F01C" w14:textId="29B73C3A" w:rsidR="00271612" w:rsidRPr="002F1257" w:rsidRDefault="009B76EE" w:rsidP="00257E22">
      <w:pPr>
        <w:pStyle w:val="Tekst"/>
      </w:pPr>
      <w:r>
        <w:t>(2</w:t>
      </w:r>
      <w:r w:rsidR="00EC34EE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arengu toetust arengukava meetme</w:t>
      </w:r>
      <w:r w:rsidR="009E65B2">
        <w:t> </w:t>
      </w:r>
      <w:r w:rsidR="00271612" w:rsidRPr="002F1257">
        <w:t>2 „Nõustamisteenused, põllumajandusettevõtte juhtimis- ja asendusteenused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liigi „Toetus nõustajate koolituseks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raames.</w:t>
      </w:r>
    </w:p>
    <w:p w14:paraId="5E1D4167" w14:textId="77777777" w:rsidR="00271612" w:rsidRPr="002F1257" w:rsidRDefault="00271612" w:rsidP="00257E22">
      <w:pPr>
        <w:pStyle w:val="Tekst"/>
      </w:pPr>
    </w:p>
    <w:p w14:paraId="23630774" w14:textId="6F25161B" w:rsidR="0010196D" w:rsidRDefault="009B76EE" w:rsidP="00257E22">
      <w:pPr>
        <w:pStyle w:val="Tekst"/>
      </w:pPr>
      <w:r>
        <w:t>(3</w:t>
      </w:r>
      <w:r w:rsidR="002546AA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 xml:space="preserve">gu </w:t>
      </w:r>
      <w:r w:rsidR="00061453">
        <w:t xml:space="preserve">toetust </w:t>
      </w:r>
      <w:r w:rsidR="0010196D">
        <w:t xml:space="preserve">järgmiste </w:t>
      </w:r>
      <w:r w:rsidR="00AD2AA6">
        <w:t>arengukava</w:t>
      </w:r>
      <w:r w:rsidR="00271612" w:rsidRPr="002F1257">
        <w:t xml:space="preserve"> meetme</w:t>
      </w:r>
      <w:r w:rsidR="009E65B2">
        <w:t> </w:t>
      </w:r>
      <w:r w:rsidR="00271612" w:rsidRPr="002F1257">
        <w:t>3 „Põllumajandustoodete ja toiduainete kvaliteedikavad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10196D">
        <w:t xml:space="preserve"> tegevuse liikide raames:</w:t>
      </w:r>
      <w:r w:rsidR="00357D8F">
        <w:t xml:space="preserve"> </w:t>
      </w:r>
    </w:p>
    <w:p w14:paraId="2921AA5C" w14:textId="77777777" w:rsidR="0010196D" w:rsidRDefault="0010196D" w:rsidP="00257E22">
      <w:pPr>
        <w:pStyle w:val="Tekst"/>
        <w:rPr>
          <w:rFonts w:eastAsia="Times New Roman"/>
          <w:color w:val="000000"/>
          <w:kern w:val="0"/>
          <w:lang w:eastAsia="et-EE" w:bidi="ar-SA"/>
        </w:rPr>
      </w:pPr>
      <w:r>
        <w:t xml:space="preserve">1) </w:t>
      </w:r>
      <w:r w:rsidR="00271612" w:rsidRPr="002F1257">
        <w:t>„Liidu kvaliteedikavades ja siseriiklikult tunnustatud kvaliteedikavades osalemine</w:t>
      </w:r>
      <w:r w:rsidR="00271612" w:rsidRPr="00357D8F">
        <w:rPr>
          <w:rFonts w:eastAsia="Times New Roman"/>
          <w:color w:val="000000"/>
          <w:kern w:val="0"/>
          <w:lang w:eastAsia="et-EE" w:bidi="ar-SA"/>
        </w:rPr>
        <w:t>”</w:t>
      </w:r>
      <w:r>
        <w:rPr>
          <w:rFonts w:eastAsia="Times New Roman"/>
          <w:color w:val="000000"/>
          <w:kern w:val="0"/>
          <w:lang w:eastAsia="et-EE" w:bidi="ar-SA"/>
        </w:rPr>
        <w:t>;</w:t>
      </w:r>
    </w:p>
    <w:p w14:paraId="0B914E43" w14:textId="77777777" w:rsidR="00271612" w:rsidRPr="002F1257" w:rsidRDefault="0010196D" w:rsidP="00257E22">
      <w:pPr>
        <w:pStyle w:val="Tekst"/>
      </w:pPr>
      <w:r>
        <w:rPr>
          <w:rFonts w:eastAsia="Times New Roman"/>
          <w:color w:val="000000"/>
          <w:kern w:val="0"/>
          <w:lang w:eastAsia="et-EE" w:bidi="ar-SA"/>
        </w:rPr>
        <w:t xml:space="preserve">2) </w:t>
      </w:r>
      <w:r w:rsidRPr="002F1257">
        <w:t xml:space="preserve">„Liidu </w:t>
      </w:r>
      <w:r>
        <w:t xml:space="preserve">ning </w:t>
      </w:r>
      <w:r w:rsidRPr="002F1257">
        <w:t>siseriikliku</w:t>
      </w:r>
      <w:r>
        <w:t>lt tunnustatud kvaliteedikavade raames</w:t>
      </w:r>
      <w:r w:rsidRPr="002F1257">
        <w:t xml:space="preserve"> </w:t>
      </w:r>
      <w:r>
        <w:t>toodetud toodete teavitamis- ja müügiedendustegevused</w:t>
      </w:r>
      <w:r w:rsidRPr="00357D8F">
        <w:rPr>
          <w:rFonts w:eastAsia="Times New Roman"/>
          <w:color w:val="000000"/>
          <w:kern w:val="0"/>
          <w:lang w:eastAsia="et-EE" w:bidi="ar-SA"/>
        </w:rPr>
        <w:t>”</w:t>
      </w:r>
      <w:r w:rsidR="00357D8F">
        <w:t>.</w:t>
      </w:r>
    </w:p>
    <w:p w14:paraId="607414B7" w14:textId="77777777" w:rsidR="00271612" w:rsidRPr="002F1257" w:rsidRDefault="00271612" w:rsidP="00257E22">
      <w:pPr>
        <w:pStyle w:val="Tekst"/>
      </w:pPr>
    </w:p>
    <w:p w14:paraId="604B890B" w14:textId="1445FA34" w:rsidR="00271612" w:rsidRPr="002F1257" w:rsidRDefault="009B76EE" w:rsidP="00257E22">
      <w:pPr>
        <w:pStyle w:val="Tekst"/>
      </w:pPr>
      <w:r>
        <w:t>(4</w:t>
      </w:r>
      <w:r w:rsidR="002546AA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>gu toetust järgmiste arengukava</w:t>
      </w:r>
      <w:r w:rsidR="00271612" w:rsidRPr="002F1257">
        <w:t xml:space="preserve"> meetme</w:t>
      </w:r>
      <w:r w:rsidR="009E65B2">
        <w:t> </w:t>
      </w:r>
      <w:r w:rsidR="00271612" w:rsidRPr="002F1257">
        <w:t>4 „Investeeringud materiaalsesse varasse</w:t>
      </w:r>
      <w:r w:rsidR="00271612" w:rsidRPr="00805DCC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4CD55FA9" w14:textId="77777777" w:rsidR="003D573B" w:rsidRDefault="003D573B" w:rsidP="00257E22">
      <w:pPr>
        <w:pStyle w:val="Tekst"/>
      </w:pPr>
      <w:r>
        <w:t xml:space="preserve">1) </w:t>
      </w:r>
      <w:r w:rsidRPr="002F1257">
        <w:t>„Inv</w:t>
      </w:r>
      <w:r>
        <w:t>esteeringud põllumajandusettevõtte</w:t>
      </w:r>
      <w:r w:rsidRPr="002F1257">
        <w:t xml:space="preserve"> </w:t>
      </w:r>
      <w:r>
        <w:t>tulemuslikkuse paranda</w:t>
      </w:r>
      <w:r w:rsidRPr="002F1257">
        <w:t>miseks</w:t>
      </w:r>
      <w:r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Pr="002F1257">
        <w:t>;</w:t>
      </w:r>
    </w:p>
    <w:p w14:paraId="30C3A91E" w14:textId="77777777" w:rsidR="00271612" w:rsidRPr="002F1257" w:rsidRDefault="003D573B" w:rsidP="00257E22">
      <w:pPr>
        <w:pStyle w:val="Tekst"/>
      </w:pPr>
      <w:r>
        <w:t>2</w:t>
      </w:r>
      <w:r w:rsidR="00271612" w:rsidRPr="002F1257">
        <w:t>) „Investeeringud põllumajandustoodete töötlemiseks ja turustamiseks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;</w:t>
      </w:r>
    </w:p>
    <w:p w14:paraId="5D3BABC1" w14:textId="77777777" w:rsidR="00AD2AA6" w:rsidRDefault="003D573B" w:rsidP="00257E22">
      <w:pPr>
        <w:pStyle w:val="Tekst"/>
        <w:rPr>
          <w:rFonts w:eastAsia="Times New Roman"/>
          <w:color w:val="000000"/>
          <w:kern w:val="0"/>
          <w:lang w:val="fr-FR" w:eastAsia="et-EE" w:bidi="ar-SA"/>
        </w:rPr>
      </w:pPr>
      <w:r>
        <w:t>3</w:t>
      </w:r>
      <w:r w:rsidR="00271612" w:rsidRPr="002F1257">
        <w:t>) „Põllu- ja metsamajanduse taristu arendamine ja hoid</w:t>
      </w:r>
      <w:r w:rsidR="00271612" w:rsidRPr="002F1257">
        <w:rPr>
          <w:rFonts w:eastAsia="Times New Roman"/>
          <w:color w:val="000000"/>
          <w:kern w:val="0"/>
          <w:lang w:val="fr-FR" w:eastAsia="et-EE" w:bidi="ar-SA"/>
        </w:rPr>
        <w:t>”</w:t>
      </w:r>
      <w:r w:rsidR="000C17ED">
        <w:rPr>
          <w:rFonts w:eastAsia="Times New Roman"/>
          <w:color w:val="000000"/>
          <w:kern w:val="0"/>
          <w:lang w:val="fr-FR" w:eastAsia="et-EE" w:bidi="ar-SA"/>
        </w:rPr>
        <w:t>.</w:t>
      </w:r>
    </w:p>
    <w:p w14:paraId="5538EC5F" w14:textId="77777777" w:rsidR="00271612" w:rsidRPr="002F1257" w:rsidRDefault="00271612" w:rsidP="00257E22">
      <w:pPr>
        <w:pStyle w:val="Tekst"/>
      </w:pPr>
    </w:p>
    <w:p w14:paraId="03D0C983" w14:textId="3BEC63F7" w:rsidR="00271612" w:rsidRPr="002F1257" w:rsidRDefault="009B76EE" w:rsidP="00257E22">
      <w:pPr>
        <w:pStyle w:val="Tekst"/>
      </w:pPr>
      <w:r>
        <w:t>(5</w:t>
      </w:r>
      <w:r w:rsidR="002546AA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>gu toetust järgmiste arengukava</w:t>
      </w:r>
      <w:r w:rsidR="00271612" w:rsidRPr="002F1257">
        <w:t xml:space="preserve"> meetme</w:t>
      </w:r>
      <w:r w:rsidR="009E65B2">
        <w:t> </w:t>
      </w:r>
      <w:r w:rsidR="00271612" w:rsidRPr="002F1257">
        <w:t>6 „Põllumajandusettevõtete ja ettevõtluse areng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7BCF67A0" w14:textId="77777777" w:rsidR="00271612" w:rsidRPr="002F1257" w:rsidRDefault="00271612" w:rsidP="00257E22">
      <w:pPr>
        <w:pStyle w:val="Tekst"/>
      </w:pPr>
      <w:r w:rsidRPr="002F1257">
        <w:t>1) „Noorte põllumajandustootjate tegevuse alustamine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5EC75870" w14:textId="77777777" w:rsidR="00271612" w:rsidRPr="002F1257" w:rsidRDefault="00271612" w:rsidP="00257E22">
      <w:pPr>
        <w:pStyle w:val="Tekst"/>
      </w:pPr>
      <w:r w:rsidRPr="002F1257">
        <w:t>2) „Väikeste põllumajandusettevõtete arendamine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2098AF82" w14:textId="77777777" w:rsidR="00271612" w:rsidRPr="002F1257" w:rsidRDefault="00271612" w:rsidP="00257E22">
      <w:pPr>
        <w:pStyle w:val="Tekst"/>
      </w:pPr>
      <w:r w:rsidRPr="002F1257">
        <w:t>3) „Investeeringud majandustegevuse mitmekesistamiseks maapiirkonnas mittepõllumajandusliku tegevuse suunas</w:t>
      </w:r>
      <w:r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Pr="002F1257">
        <w:t>.</w:t>
      </w:r>
    </w:p>
    <w:p w14:paraId="1C91DA82" w14:textId="77777777" w:rsidR="00271612" w:rsidRPr="002F1257" w:rsidRDefault="00271612" w:rsidP="00257E22">
      <w:pPr>
        <w:pStyle w:val="Tekst"/>
      </w:pPr>
    </w:p>
    <w:p w14:paraId="22785D42" w14:textId="2281FD8F" w:rsidR="00271612" w:rsidRDefault="009B76EE" w:rsidP="00257E22">
      <w:pPr>
        <w:pStyle w:val="Tekst"/>
      </w:pPr>
      <w:r>
        <w:t>(6</w:t>
      </w:r>
      <w:r w:rsidR="002546AA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 xml:space="preserve">gu toetust </w:t>
      </w:r>
      <w:r w:rsidR="0022403E">
        <w:t xml:space="preserve">järgmiste </w:t>
      </w:r>
      <w:r w:rsidR="00AD2AA6">
        <w:t>arengukava</w:t>
      </w:r>
      <w:r w:rsidR="00271612" w:rsidRPr="002F1257">
        <w:t xml:space="preserve"> meetme</w:t>
      </w:r>
      <w:r w:rsidR="009E65B2">
        <w:t> </w:t>
      </w:r>
      <w:r w:rsidR="00271612" w:rsidRPr="002F1257">
        <w:t>8 „Investeeringud metsaala arengusse ja metsade elujõulisuse parandamisse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2403E">
        <w:t xml:space="preserve"> tegevuse liik</w:t>
      </w:r>
      <w:r w:rsidR="00453A6A">
        <w:t>i</w:t>
      </w:r>
      <w:r w:rsidR="0022403E">
        <w:t>de</w:t>
      </w:r>
      <w:r w:rsidR="00453A6A">
        <w:t xml:space="preserve"> </w:t>
      </w:r>
      <w:r w:rsidR="00453A6A">
        <w:rPr>
          <w:rFonts w:eastAsia="Times New Roman"/>
          <w:color w:val="000000"/>
          <w:kern w:val="0"/>
          <w:lang w:eastAsia="et-EE" w:bidi="ar-SA"/>
        </w:rPr>
        <w:t>raames</w:t>
      </w:r>
      <w:r w:rsidR="0022403E">
        <w:t>:</w:t>
      </w:r>
    </w:p>
    <w:p w14:paraId="7E9E7102" w14:textId="77777777" w:rsidR="0022403E" w:rsidRDefault="0022403E" w:rsidP="00257E22">
      <w:pPr>
        <w:pStyle w:val="Tekst"/>
        <w:rPr>
          <w:rFonts w:eastAsia="Times New Roman"/>
          <w:color w:val="000000"/>
          <w:kern w:val="0"/>
          <w:lang w:eastAsia="et-EE" w:bidi="ar-SA"/>
        </w:rPr>
      </w:pPr>
      <w:r>
        <w:t>1) „</w:t>
      </w:r>
      <w:r w:rsidRPr="0022403E">
        <w:t>Metsakahjustuste ennetamine, kõrvaldamine ja kahjustatud metsa taastamine</w:t>
      </w:r>
      <w:r w:rsidRPr="002F1257">
        <w:rPr>
          <w:rFonts w:eastAsia="Times New Roman"/>
          <w:color w:val="000000"/>
          <w:kern w:val="0"/>
          <w:lang w:eastAsia="et-EE" w:bidi="ar-SA"/>
        </w:rPr>
        <w:t>”</w:t>
      </w:r>
      <w:r>
        <w:rPr>
          <w:rFonts w:eastAsia="Times New Roman"/>
          <w:color w:val="000000"/>
          <w:kern w:val="0"/>
          <w:lang w:eastAsia="et-EE" w:bidi="ar-SA"/>
        </w:rPr>
        <w:t>;</w:t>
      </w:r>
    </w:p>
    <w:p w14:paraId="1F62573C" w14:textId="77777777" w:rsidR="0022403E" w:rsidRPr="002F1257" w:rsidRDefault="0022403E" w:rsidP="00257E22">
      <w:pPr>
        <w:pStyle w:val="Tekst"/>
      </w:pPr>
      <w:r>
        <w:rPr>
          <w:lang w:eastAsia="et-EE" w:bidi="ar-SA"/>
        </w:rPr>
        <w:t>2) „Metsade elujõulisuse ja majandusliku väärtuse parandamine</w:t>
      </w:r>
      <w:r w:rsidRPr="002F1257">
        <w:rPr>
          <w:lang w:eastAsia="et-EE" w:bidi="ar-SA"/>
        </w:rPr>
        <w:t>”</w:t>
      </w:r>
      <w:r>
        <w:rPr>
          <w:lang w:eastAsia="et-EE" w:bidi="ar-SA"/>
        </w:rPr>
        <w:t>.</w:t>
      </w:r>
    </w:p>
    <w:p w14:paraId="1AB955DE" w14:textId="77777777" w:rsidR="00271612" w:rsidRDefault="00271612" w:rsidP="00257E22">
      <w:pPr>
        <w:pStyle w:val="Tekst"/>
      </w:pPr>
    </w:p>
    <w:p w14:paraId="531FDA8C" w14:textId="3C1460B0" w:rsidR="00392C05" w:rsidRDefault="005579B7" w:rsidP="00257E22">
      <w:pPr>
        <w:pStyle w:val="Tekst"/>
      </w:pPr>
      <w:r>
        <w:t>(7) 2022</w:t>
      </w:r>
      <w:r w:rsidR="00392C05">
        <w:t>. aastal võib arengukava meetme 9 „</w:t>
      </w:r>
      <w:r w:rsidR="00392C05" w:rsidRPr="002F1257">
        <w:t>Tootjarühmade ja -organisatsioonide loomine</w:t>
      </w:r>
      <w:r w:rsidR="00392C05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392C05">
        <w:t xml:space="preserve"> raames taotleda</w:t>
      </w:r>
      <w:r w:rsidR="00596054" w:rsidRPr="00596054">
        <w:t xml:space="preserve"> </w:t>
      </w:r>
      <w:r w:rsidR="00596054">
        <w:t>ainult</w:t>
      </w:r>
      <w:r w:rsidR="00392C05">
        <w:t xml:space="preserve"> </w:t>
      </w:r>
      <w:r w:rsidR="00596054">
        <w:t xml:space="preserve">toetuse maksmist </w:t>
      </w:r>
      <w:r w:rsidR="009C318F" w:rsidRPr="009C318F">
        <w:t>komisjoni rakendusmääruse (EL) nr 809/2014, millega kehtestatakse Euroopa Parlamendi ja nõukogu määruse (EL) nr 1306/2013 rakenduseeskirjad seoses ühtse haldus- ja kontrollisüsteemi, maaelu arengu meetmete ja nõuetele vastavusega (ELT L 227, 31.07.2014, lk 69–124)</w:t>
      </w:r>
      <w:r w:rsidR="009C318F">
        <w:t xml:space="preserve">, artikli 47 lõikes 2 </w:t>
      </w:r>
      <w:r w:rsidR="00392C05" w:rsidRPr="00392C05">
        <w:t>nimetatud iga-aastase maksetaotluse alusel.</w:t>
      </w:r>
    </w:p>
    <w:p w14:paraId="08100FD8" w14:textId="77777777" w:rsidR="00392C05" w:rsidRPr="002F1257" w:rsidRDefault="00392C05" w:rsidP="00257E22">
      <w:pPr>
        <w:pStyle w:val="Tekst"/>
      </w:pPr>
    </w:p>
    <w:p w14:paraId="6B3C82EB" w14:textId="2F775142" w:rsidR="00271612" w:rsidRPr="002F1257" w:rsidRDefault="00392C05" w:rsidP="00257E22">
      <w:pPr>
        <w:pStyle w:val="Tekst"/>
      </w:pPr>
      <w:r>
        <w:t>(8</w:t>
      </w:r>
      <w:r w:rsidR="002546AA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>gu toetust järgmiste arengukava</w:t>
      </w:r>
      <w:r w:rsidR="00271612" w:rsidRPr="002F1257">
        <w:t xml:space="preserve"> meetme</w:t>
      </w:r>
      <w:r w:rsidR="009E65B2">
        <w:t> </w:t>
      </w:r>
      <w:r w:rsidR="00271612" w:rsidRPr="002F1257">
        <w:t>10 „Põllumajanduse keskkonna- ja kliimameede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0B776D15" w14:textId="77777777" w:rsidR="00271612" w:rsidRDefault="00271612" w:rsidP="00257E22">
      <w:pPr>
        <w:pStyle w:val="Tekst"/>
      </w:pPr>
      <w:r w:rsidRPr="002F1257">
        <w:t>1) „Keskkonnasõbraliku majandamise toetus</w:t>
      </w:r>
      <w:r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Pr="002F1257">
        <w:t>;</w:t>
      </w:r>
    </w:p>
    <w:p w14:paraId="7FA06DE8" w14:textId="4C2BD28D" w:rsidR="00AD2AA6" w:rsidRDefault="00AD2AA6" w:rsidP="00257E22">
      <w:pPr>
        <w:pStyle w:val="Tekst"/>
      </w:pPr>
      <w:r>
        <w:t>2) „Piirkondlik veekaitse toetus</w:t>
      </w:r>
      <w:r w:rsidR="00061453" w:rsidRPr="00577A15">
        <w:rPr>
          <w:rFonts w:eastAsia="Times New Roman"/>
          <w:color w:val="000000"/>
          <w:kern w:val="0"/>
          <w:lang w:eastAsia="et-EE" w:bidi="ar-SA"/>
        </w:rPr>
        <w:t>”</w:t>
      </w:r>
      <w:r>
        <w:t>;</w:t>
      </w:r>
    </w:p>
    <w:p w14:paraId="48A54EB9" w14:textId="77777777" w:rsidR="00271612" w:rsidRPr="002F1257" w:rsidRDefault="00AD2AA6" w:rsidP="00257E22">
      <w:pPr>
        <w:pStyle w:val="Tekst"/>
      </w:pPr>
      <w:r>
        <w:t>3</w:t>
      </w:r>
      <w:r w:rsidR="00A01BFF">
        <w:t xml:space="preserve">) </w:t>
      </w:r>
      <w:r w:rsidR="00271612" w:rsidRPr="002F1257">
        <w:t>„Piirkondlik mullakaitse toetus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;</w:t>
      </w:r>
    </w:p>
    <w:p w14:paraId="08C9E959" w14:textId="77777777" w:rsidR="00271612" w:rsidRPr="002F1257" w:rsidRDefault="00AD2AA6" w:rsidP="00257E22">
      <w:pPr>
        <w:pStyle w:val="Tekst"/>
      </w:pPr>
      <w:r>
        <w:t>4</w:t>
      </w:r>
      <w:r w:rsidR="00271612" w:rsidRPr="002F1257">
        <w:t>) „Keskkonnasõbraliku aianduse toetus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;</w:t>
      </w:r>
    </w:p>
    <w:p w14:paraId="4509C284" w14:textId="77777777" w:rsidR="00271612" w:rsidRPr="002F1257" w:rsidRDefault="00AD2AA6" w:rsidP="00257E22">
      <w:pPr>
        <w:pStyle w:val="Tekst"/>
      </w:pPr>
      <w:r>
        <w:t>5</w:t>
      </w:r>
      <w:r w:rsidR="00271612" w:rsidRPr="002F1257">
        <w:t>) „Kohalikku sorti taimede kasvatamise toetus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;</w:t>
      </w:r>
    </w:p>
    <w:p w14:paraId="22780ADC" w14:textId="77777777" w:rsidR="00271612" w:rsidRPr="002F1257" w:rsidRDefault="00AD2AA6" w:rsidP="00257E22">
      <w:pPr>
        <w:pStyle w:val="Tekst"/>
      </w:pPr>
      <w:r>
        <w:t>6</w:t>
      </w:r>
      <w:r w:rsidR="00271612" w:rsidRPr="002F1257">
        <w:t>) „Ohustatud tõugu looma pidamise toetus</w:t>
      </w:r>
      <w:r w:rsidR="00271612"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="00271612" w:rsidRPr="002F1257">
        <w:t>;</w:t>
      </w:r>
    </w:p>
    <w:p w14:paraId="724569A5" w14:textId="77777777" w:rsidR="00271612" w:rsidRPr="002F1257" w:rsidRDefault="00AD2AA6" w:rsidP="00257E22">
      <w:pPr>
        <w:pStyle w:val="Tekst"/>
      </w:pPr>
      <w:r>
        <w:t>7</w:t>
      </w:r>
      <w:r w:rsidR="00271612" w:rsidRPr="002F1257">
        <w:t>) „Poolloodusliku koosluse hooldamise toetus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.</w:t>
      </w:r>
    </w:p>
    <w:p w14:paraId="6BF2C2F8" w14:textId="77777777" w:rsidR="00271612" w:rsidRDefault="00271612" w:rsidP="00257E22">
      <w:pPr>
        <w:pStyle w:val="Tekst"/>
      </w:pPr>
    </w:p>
    <w:p w14:paraId="6DF2FCD7" w14:textId="37911792" w:rsidR="00271612" w:rsidRPr="00A5042D" w:rsidRDefault="00FF464B" w:rsidP="00257E22">
      <w:pPr>
        <w:pStyle w:val="Tekst"/>
      </w:pPr>
      <w:r>
        <w:t>(9</w:t>
      </w:r>
      <w:r w:rsidR="00D63023" w:rsidRPr="00A5042D">
        <w:t xml:space="preserve">) </w:t>
      </w:r>
      <w:r w:rsidR="005579B7">
        <w:t>2022</w:t>
      </w:r>
      <w:r w:rsidR="00271612" w:rsidRPr="00A5042D">
        <w:t xml:space="preserve">. aastal </w:t>
      </w:r>
      <w:r w:rsidR="00EC34EE" w:rsidRPr="00A5042D">
        <w:t>võib</w:t>
      </w:r>
      <w:r w:rsidR="00271612" w:rsidRPr="00A5042D">
        <w:t xml:space="preserve"> taotleda maaelu aren</w:t>
      </w:r>
      <w:r w:rsidR="00AD2AA6" w:rsidRPr="00A5042D">
        <w:t>gu toetust järgmiste arengukava</w:t>
      </w:r>
      <w:r w:rsidR="00271612" w:rsidRPr="00A5042D">
        <w:t xml:space="preserve"> meetme</w:t>
      </w:r>
      <w:r w:rsidR="009E65B2" w:rsidRPr="00A5042D">
        <w:t> </w:t>
      </w:r>
      <w:r w:rsidR="00271612" w:rsidRPr="00A5042D">
        <w:t>11 „Mahepõllumajandus</w:t>
      </w:r>
      <w:r w:rsidR="00271612" w:rsidRPr="00A5042D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A5042D">
        <w:t xml:space="preserve"> tegevuse liikide raames:</w:t>
      </w:r>
    </w:p>
    <w:p w14:paraId="1DDAC642" w14:textId="77777777" w:rsidR="00271612" w:rsidRPr="00A5042D" w:rsidRDefault="00271612" w:rsidP="00257E22">
      <w:pPr>
        <w:pStyle w:val="Tekst"/>
      </w:pPr>
      <w:r w:rsidRPr="00A5042D">
        <w:t>1) „Mahepõllumajandusele üleminek</w:t>
      </w:r>
      <w:r w:rsidRPr="00A5042D">
        <w:rPr>
          <w:rFonts w:eastAsia="Times New Roman"/>
          <w:color w:val="000000"/>
          <w:kern w:val="0"/>
          <w:lang w:eastAsia="et-EE" w:bidi="ar-SA"/>
        </w:rPr>
        <w:t>”</w:t>
      </w:r>
      <w:r w:rsidRPr="00A5042D">
        <w:t>;</w:t>
      </w:r>
    </w:p>
    <w:p w14:paraId="6CF49915" w14:textId="77777777" w:rsidR="00271612" w:rsidRPr="002F1257" w:rsidRDefault="00271612" w:rsidP="00257E22">
      <w:pPr>
        <w:pStyle w:val="Tekst"/>
      </w:pPr>
      <w:r w:rsidRPr="00A5042D">
        <w:lastRenderedPageBreak/>
        <w:t>2) „Mahepõllumajandusega jätkamine</w:t>
      </w:r>
      <w:r w:rsidRPr="00A5042D">
        <w:rPr>
          <w:rFonts w:eastAsia="Times New Roman"/>
          <w:color w:val="000000"/>
          <w:kern w:val="0"/>
          <w:lang w:eastAsia="et-EE" w:bidi="ar-SA"/>
        </w:rPr>
        <w:t>”</w:t>
      </w:r>
      <w:r w:rsidR="00453A6A" w:rsidRPr="00A5042D">
        <w:t>.</w:t>
      </w:r>
    </w:p>
    <w:p w14:paraId="7EA1A2ED" w14:textId="77777777" w:rsidR="00271612" w:rsidRDefault="00271612" w:rsidP="00257E22">
      <w:pPr>
        <w:pStyle w:val="Tekst"/>
      </w:pPr>
    </w:p>
    <w:p w14:paraId="06C638F4" w14:textId="764FD04C" w:rsidR="00271612" w:rsidRPr="002F1257" w:rsidRDefault="00FF464B" w:rsidP="00257E22">
      <w:pPr>
        <w:pStyle w:val="Tekst"/>
      </w:pPr>
      <w:r>
        <w:t>(10</w:t>
      </w:r>
      <w:r w:rsidR="00D63023">
        <w:t xml:space="preserve">) </w:t>
      </w:r>
      <w:r w:rsidR="005579B7">
        <w:t>2022</w:t>
      </w:r>
      <w:r w:rsidR="00271612" w:rsidRPr="002F1257" w:rsidDel="00D63023">
        <w:t xml:space="preserve">. aastal </w:t>
      </w:r>
      <w:r w:rsidR="00EC34EE">
        <w:t>võib</w:t>
      </w:r>
      <w:r w:rsidR="00271612" w:rsidRPr="002F1257">
        <w:t xml:space="preserve"> taotleda maaelu arengu toet</w:t>
      </w:r>
      <w:r w:rsidR="00AD2AA6">
        <w:t>ust järgmiste arengukava</w:t>
      </w:r>
      <w:r w:rsidR="00271612" w:rsidRPr="002F1257">
        <w:t xml:space="preserve"> meetme 12 „Natura 2000 ja veepoliitika raamdirektiivi kohased toetused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7D8394C5" w14:textId="77777777" w:rsidR="00271612" w:rsidRPr="002F1257" w:rsidRDefault="00271612" w:rsidP="00257E22">
      <w:pPr>
        <w:pStyle w:val="Tekst"/>
      </w:pPr>
      <w:r w:rsidRPr="002F1257">
        <w:t>1) „Natura 2000 toetus põllumajandusmaale</w:t>
      </w:r>
      <w:r w:rsidRPr="002F1257">
        <w:rPr>
          <w:rFonts w:eastAsia="Times New Roman"/>
          <w:color w:val="000000"/>
          <w:kern w:val="0"/>
          <w:lang w:val="fr-FR" w:eastAsia="et-EE" w:bidi="ar-SA"/>
        </w:rPr>
        <w:t>”</w:t>
      </w:r>
      <w:r w:rsidRPr="002F1257">
        <w:t>;</w:t>
      </w:r>
    </w:p>
    <w:p w14:paraId="3BEF493F" w14:textId="77777777" w:rsidR="00271612" w:rsidRPr="002F1257" w:rsidRDefault="00271612" w:rsidP="00257E22">
      <w:pPr>
        <w:pStyle w:val="Tekst"/>
      </w:pPr>
      <w:r w:rsidRPr="002F1257">
        <w:t>2) „Natura 2000 toetus erametsamaale</w:t>
      </w:r>
      <w:r w:rsidRPr="009B76EE">
        <w:rPr>
          <w:rFonts w:eastAsia="Times New Roman"/>
          <w:color w:val="000000"/>
          <w:kern w:val="0"/>
          <w:lang w:eastAsia="et-EE" w:bidi="ar-SA"/>
        </w:rPr>
        <w:t>”</w:t>
      </w:r>
      <w:r w:rsidR="00453A6A">
        <w:t>.</w:t>
      </w:r>
    </w:p>
    <w:p w14:paraId="65D9BD24" w14:textId="77777777" w:rsidR="00271612" w:rsidRPr="002F1257" w:rsidRDefault="00271612" w:rsidP="00257E22">
      <w:pPr>
        <w:pStyle w:val="Tekst"/>
      </w:pPr>
    </w:p>
    <w:p w14:paraId="6D3A0450" w14:textId="14C25465" w:rsidR="00271612" w:rsidRPr="002F1257" w:rsidRDefault="00FF464B" w:rsidP="00257E22">
      <w:pPr>
        <w:pStyle w:val="Tekst"/>
      </w:pPr>
      <w:r>
        <w:t>(11</w:t>
      </w:r>
      <w:r w:rsidR="00D63023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</w:t>
      </w:r>
      <w:r w:rsidR="00AD2AA6">
        <w:t xml:space="preserve">gu toetust </w:t>
      </w:r>
      <w:r w:rsidR="00523A70">
        <w:t xml:space="preserve">arengukava </w:t>
      </w:r>
      <w:r w:rsidR="00271612" w:rsidRPr="002F1257">
        <w:t>meetme 16 „Koostöö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</w:t>
      </w:r>
      <w:r w:rsidR="00523A70">
        <w:t xml:space="preserve">liigi </w:t>
      </w:r>
      <w:r>
        <w:t>„Lühikesed tarneahelad ja kohalike turgude arendamine</w:t>
      </w:r>
      <w:r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523A70">
        <w:rPr>
          <w:rFonts w:eastAsia="Times New Roman"/>
          <w:color w:val="000000"/>
          <w:kern w:val="0"/>
          <w:lang w:eastAsia="et-EE" w:bidi="ar-SA"/>
        </w:rPr>
        <w:t xml:space="preserve"> raames</w:t>
      </w:r>
      <w:r w:rsidR="009E5E6A">
        <w:t>.</w:t>
      </w:r>
    </w:p>
    <w:p w14:paraId="65C46307" w14:textId="77777777" w:rsidR="00A11277" w:rsidRPr="002F1257" w:rsidRDefault="00A11277" w:rsidP="00257E22">
      <w:pPr>
        <w:pStyle w:val="Tekst"/>
      </w:pPr>
    </w:p>
    <w:p w14:paraId="3A17E806" w14:textId="08A8599B" w:rsidR="00271612" w:rsidRPr="002F1257" w:rsidRDefault="00FF464B" w:rsidP="00257E22">
      <w:pPr>
        <w:pStyle w:val="Tekst"/>
      </w:pPr>
      <w:r>
        <w:t>(12</w:t>
      </w:r>
      <w:r w:rsidR="00D63023">
        <w:t xml:space="preserve">) </w:t>
      </w:r>
      <w:r w:rsidR="005579B7">
        <w:t>2022</w:t>
      </w:r>
      <w:r w:rsidR="00271612" w:rsidRPr="002F1257">
        <w:t xml:space="preserve">. aastal </w:t>
      </w:r>
      <w:r w:rsidR="00EC34EE">
        <w:t>võib</w:t>
      </w:r>
      <w:r w:rsidR="00271612" w:rsidRPr="002F1257">
        <w:t xml:space="preserve"> taotleda maaelu arengu toetust järgmiste arengukava meetme 19 „Toetus LEADERi kohalikule arengule (CLLD – kogukonna juhitud kohalik areng)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 xml:space="preserve"> tegevuse liikide raames:</w:t>
      </w:r>
    </w:p>
    <w:p w14:paraId="5CF9BC1C" w14:textId="1A6E3CA5" w:rsidR="00D41399" w:rsidRDefault="00D41399" w:rsidP="00257E22">
      <w:pPr>
        <w:pStyle w:val="Tekst"/>
      </w:pPr>
      <w:r>
        <w:t xml:space="preserve">1) </w:t>
      </w:r>
      <w:r w:rsidRPr="002F1257">
        <w:t>„Koh</w:t>
      </w:r>
      <w:r>
        <w:t>aliku arengu strateegiate ettevalmist</w:t>
      </w:r>
      <w:r w:rsidRPr="002F1257">
        <w:t>amine</w:t>
      </w:r>
      <w:r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Pr="002F1257">
        <w:t>;</w:t>
      </w:r>
    </w:p>
    <w:p w14:paraId="422CF7E9" w14:textId="5DFC1AB9" w:rsidR="00271612" w:rsidRPr="002F1257" w:rsidRDefault="00D41399" w:rsidP="00257E22">
      <w:pPr>
        <w:pStyle w:val="Tekst"/>
      </w:pPr>
      <w:r>
        <w:t>2</w:t>
      </w:r>
      <w:r w:rsidR="00271612" w:rsidRPr="002F1257">
        <w:t>) „Kohaliku arengu strateegiate rakendamine</w:t>
      </w:r>
      <w:r w:rsidR="00271612" w:rsidRPr="002F1257">
        <w:rPr>
          <w:rFonts w:eastAsia="Times New Roman"/>
          <w:color w:val="000000"/>
          <w:kern w:val="0"/>
          <w:lang w:val="en-US" w:eastAsia="et-EE" w:bidi="ar-SA"/>
        </w:rPr>
        <w:t>”</w:t>
      </w:r>
      <w:r w:rsidR="00271612" w:rsidRPr="002F1257">
        <w:t>;</w:t>
      </w:r>
    </w:p>
    <w:p w14:paraId="522F754B" w14:textId="43875F9A" w:rsidR="00271612" w:rsidRPr="002F1257" w:rsidRDefault="00D41399" w:rsidP="00257E22">
      <w:pPr>
        <w:pStyle w:val="Tekst"/>
      </w:pPr>
      <w:r>
        <w:t>3</w:t>
      </w:r>
      <w:r w:rsidR="00271612" w:rsidRPr="002F1257">
        <w:t>) „Koostöö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;</w:t>
      </w:r>
    </w:p>
    <w:p w14:paraId="01B39B50" w14:textId="73527EE5" w:rsidR="00271612" w:rsidRDefault="00D41399" w:rsidP="00257E22">
      <w:pPr>
        <w:pStyle w:val="Tekst"/>
      </w:pPr>
      <w:r>
        <w:t>4</w:t>
      </w:r>
      <w:r w:rsidR="00271612" w:rsidRPr="002F1257">
        <w:t>) „Piirkonna elavdamine ning kohaliku tegevusgrupi kui organisatsiooni toimimine</w:t>
      </w:r>
      <w:r w:rsidR="00271612" w:rsidRPr="002F1257">
        <w:rPr>
          <w:rFonts w:eastAsia="Times New Roman"/>
          <w:color w:val="000000"/>
          <w:kern w:val="0"/>
          <w:lang w:eastAsia="et-EE" w:bidi="ar-SA"/>
        </w:rPr>
        <w:t>”</w:t>
      </w:r>
      <w:r w:rsidR="00271612" w:rsidRPr="002F1257">
        <w:t>.</w:t>
      </w:r>
    </w:p>
    <w:p w14:paraId="30E222C9" w14:textId="77777777" w:rsidR="00AD2AA6" w:rsidRDefault="00AD2AA6" w:rsidP="00257E22">
      <w:pPr>
        <w:pStyle w:val="Tekst"/>
      </w:pPr>
    </w:p>
    <w:p w14:paraId="6E5D3748" w14:textId="77777777" w:rsidR="00EA6089" w:rsidRDefault="00EA6089" w:rsidP="00257E22">
      <w:pPr>
        <w:pStyle w:val="Tekst"/>
      </w:pPr>
    </w:p>
    <w:p w14:paraId="091EC330" w14:textId="77777777" w:rsidR="00271612" w:rsidRDefault="00271612">
      <w:pPr>
        <w:pStyle w:val="Tekst"/>
      </w:pPr>
    </w:p>
    <w:p w14:paraId="7C32CFFE" w14:textId="77777777" w:rsidR="00B358EA" w:rsidRDefault="00B358EA">
      <w:pPr>
        <w:pStyle w:val="Tekst"/>
      </w:pPr>
    </w:p>
    <w:p w14:paraId="44622F05" w14:textId="77777777" w:rsidR="00B358EA" w:rsidRDefault="00B358EA">
      <w:pPr>
        <w:pStyle w:val="Tekst"/>
      </w:pPr>
    </w:p>
    <w:p w14:paraId="05B2B474" w14:textId="77777777" w:rsidR="00B358EA" w:rsidRDefault="002660FC">
      <w:pPr>
        <w:pStyle w:val="Tekst"/>
      </w:pPr>
      <w:r>
        <w:t>(allkirjastatud digitaalselt)</w:t>
      </w:r>
    </w:p>
    <w:p w14:paraId="33C16D41" w14:textId="5A90C1A2" w:rsidR="00B358EA" w:rsidRPr="001D46F0" w:rsidRDefault="005579B7">
      <w:pPr>
        <w:pStyle w:val="Tekst"/>
      </w:pPr>
      <w:r>
        <w:t>Urmas K</w:t>
      </w:r>
      <w:r w:rsidR="00206651">
        <w:t>r</w:t>
      </w:r>
      <w:r>
        <w:t>uuse</w:t>
      </w:r>
    </w:p>
    <w:p w14:paraId="1E892969" w14:textId="77777777" w:rsidR="00B358EA" w:rsidRPr="001D46F0" w:rsidRDefault="002660FC">
      <w:pPr>
        <w:pStyle w:val="Tekst"/>
      </w:pPr>
      <w:r w:rsidRPr="001D46F0">
        <w:t>M</w:t>
      </w:r>
      <w:r w:rsidR="00AD3466">
        <w:t>aaeluminister</w:t>
      </w:r>
    </w:p>
    <w:p w14:paraId="0F066FF9" w14:textId="77777777" w:rsidR="00B358EA" w:rsidRDefault="00B358EA">
      <w:pPr>
        <w:pStyle w:val="Tekst"/>
      </w:pPr>
    </w:p>
    <w:p w14:paraId="05025A3C" w14:textId="77777777" w:rsidR="002660FC" w:rsidRDefault="002660FC">
      <w:pPr>
        <w:pStyle w:val="Tekst"/>
      </w:pPr>
      <w:r>
        <w:t>(allkirjastatud digitaalselt)</w:t>
      </w:r>
    </w:p>
    <w:p w14:paraId="464C5ACE" w14:textId="77777777" w:rsidR="00B358EA" w:rsidRPr="001D46F0" w:rsidRDefault="00766675">
      <w:pPr>
        <w:pStyle w:val="Tekst"/>
      </w:pPr>
      <w:r>
        <w:t>Tiina Saron</w:t>
      </w:r>
    </w:p>
    <w:p w14:paraId="7A4474B6" w14:textId="77777777" w:rsidR="007A18D5" w:rsidRDefault="00AD2AA6">
      <w:pPr>
        <w:pStyle w:val="Tekst"/>
      </w:pPr>
      <w:r>
        <w:t>K</w:t>
      </w:r>
      <w:r w:rsidR="007A18D5">
        <w:t>antsler</w:t>
      </w:r>
    </w:p>
    <w:sectPr w:rsidR="007A18D5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256C56" w16cid:durableId="21F05786"/>
  <w16cid:commentId w16cid:paraId="68BA0238" w16cid:durableId="21F057C1"/>
  <w16cid:commentId w16cid:paraId="42F41C86" w16cid:durableId="21F057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1875" w14:textId="77777777" w:rsidR="003A1FC0" w:rsidRDefault="003A1FC0" w:rsidP="00DF44DF">
      <w:r>
        <w:separator/>
      </w:r>
    </w:p>
  </w:endnote>
  <w:endnote w:type="continuationSeparator" w:id="0">
    <w:p w14:paraId="646AF0F0" w14:textId="77777777" w:rsidR="003A1FC0" w:rsidRDefault="003A1FC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09E8EF93" w14:textId="77777777" w:rsidR="00DE2354" w:rsidRDefault="007E759D">
        <w:pPr>
          <w:pStyle w:val="Footer"/>
          <w:jc w:val="center"/>
        </w:pPr>
        <w:r>
          <w:fldChar w:fldCharType="begin"/>
        </w:r>
        <w:r w:rsidR="00DE2354">
          <w:instrText>PAGE   \* MERGEFORMAT</w:instrText>
        </w:r>
        <w:r>
          <w:fldChar w:fldCharType="separate"/>
        </w:r>
        <w:r w:rsidR="008C55D1">
          <w:rPr>
            <w:noProof/>
          </w:rPr>
          <w:t>2</w:t>
        </w:r>
        <w:r>
          <w:fldChar w:fldCharType="end"/>
        </w:r>
      </w:p>
    </w:sdtContent>
  </w:sdt>
  <w:p w14:paraId="483B937F" w14:textId="77777777" w:rsidR="00DE2354" w:rsidRDefault="008C55D1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12D61556" w14:textId="75B563C7" w:rsidR="008C55D1" w:rsidRDefault="007E759D">
        <w:pPr>
          <w:pStyle w:val="Footer"/>
          <w:jc w:val="center"/>
        </w:pPr>
        <w:r>
          <w:fldChar w:fldCharType="begin"/>
        </w:r>
        <w:r w:rsidR="008C55D1">
          <w:instrText>PAGE   \* MERGEFORMAT</w:instrText>
        </w:r>
        <w:r>
          <w:fldChar w:fldCharType="separate"/>
        </w:r>
        <w:r w:rsidR="0007300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A0CE" w14:textId="77777777" w:rsidR="003A1FC0" w:rsidRDefault="003A1FC0" w:rsidP="00DF44DF">
      <w:r>
        <w:separator/>
      </w:r>
    </w:p>
  </w:footnote>
  <w:footnote w:type="continuationSeparator" w:id="0">
    <w:p w14:paraId="672A0F17" w14:textId="77777777" w:rsidR="003A1FC0" w:rsidRDefault="003A1FC0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AB43" w14:textId="77777777" w:rsidR="00DE2354" w:rsidRDefault="00DE2354">
    <w:pPr>
      <w:pStyle w:val="Header"/>
      <w:jc w:val="center"/>
    </w:pPr>
  </w:p>
  <w:p w14:paraId="6FCFF47E" w14:textId="77777777" w:rsidR="00110BCA" w:rsidRDefault="00110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40"/>
    <w:rsid w:val="000147DF"/>
    <w:rsid w:val="000202D5"/>
    <w:rsid w:val="000249F0"/>
    <w:rsid w:val="00024F21"/>
    <w:rsid w:val="00026F30"/>
    <w:rsid w:val="00027B43"/>
    <w:rsid w:val="0004665A"/>
    <w:rsid w:val="00060947"/>
    <w:rsid w:val="00060D4C"/>
    <w:rsid w:val="00061453"/>
    <w:rsid w:val="000640A8"/>
    <w:rsid w:val="00066607"/>
    <w:rsid w:val="0007162A"/>
    <w:rsid w:val="0007300E"/>
    <w:rsid w:val="00073127"/>
    <w:rsid w:val="000906DF"/>
    <w:rsid w:val="000913FC"/>
    <w:rsid w:val="000973F7"/>
    <w:rsid w:val="000A2F2B"/>
    <w:rsid w:val="000B3F49"/>
    <w:rsid w:val="000B4F5E"/>
    <w:rsid w:val="000C17ED"/>
    <w:rsid w:val="000C5E94"/>
    <w:rsid w:val="000E466A"/>
    <w:rsid w:val="000E4F8D"/>
    <w:rsid w:val="000F2E66"/>
    <w:rsid w:val="000F55D2"/>
    <w:rsid w:val="0010196D"/>
    <w:rsid w:val="00106C09"/>
    <w:rsid w:val="001072F1"/>
    <w:rsid w:val="001075F5"/>
    <w:rsid w:val="00110BCA"/>
    <w:rsid w:val="00111077"/>
    <w:rsid w:val="001126DB"/>
    <w:rsid w:val="001145AF"/>
    <w:rsid w:val="00116DB4"/>
    <w:rsid w:val="001219EF"/>
    <w:rsid w:val="0012493A"/>
    <w:rsid w:val="00124999"/>
    <w:rsid w:val="00134EFA"/>
    <w:rsid w:val="00140AAA"/>
    <w:rsid w:val="001449B7"/>
    <w:rsid w:val="00152FE2"/>
    <w:rsid w:val="001542B6"/>
    <w:rsid w:val="001552F0"/>
    <w:rsid w:val="00163B4D"/>
    <w:rsid w:val="00173696"/>
    <w:rsid w:val="001743E7"/>
    <w:rsid w:val="00186D99"/>
    <w:rsid w:val="00197200"/>
    <w:rsid w:val="001A7D04"/>
    <w:rsid w:val="001B230C"/>
    <w:rsid w:val="001B6A18"/>
    <w:rsid w:val="001D1B6A"/>
    <w:rsid w:val="001D250E"/>
    <w:rsid w:val="001D46F0"/>
    <w:rsid w:val="001D4C14"/>
    <w:rsid w:val="001D4CFB"/>
    <w:rsid w:val="001D6487"/>
    <w:rsid w:val="001E0059"/>
    <w:rsid w:val="001E31D1"/>
    <w:rsid w:val="001E689F"/>
    <w:rsid w:val="001E71CA"/>
    <w:rsid w:val="001F03ED"/>
    <w:rsid w:val="002008A2"/>
    <w:rsid w:val="0020140F"/>
    <w:rsid w:val="00203B03"/>
    <w:rsid w:val="00204B1D"/>
    <w:rsid w:val="00206651"/>
    <w:rsid w:val="0022269C"/>
    <w:rsid w:val="0022403E"/>
    <w:rsid w:val="0022543B"/>
    <w:rsid w:val="00227A0A"/>
    <w:rsid w:val="00234068"/>
    <w:rsid w:val="002447BD"/>
    <w:rsid w:val="00252E12"/>
    <w:rsid w:val="002546AA"/>
    <w:rsid w:val="00257E22"/>
    <w:rsid w:val="002608C1"/>
    <w:rsid w:val="0026456A"/>
    <w:rsid w:val="002660FC"/>
    <w:rsid w:val="00270EF6"/>
    <w:rsid w:val="00271612"/>
    <w:rsid w:val="002731F0"/>
    <w:rsid w:val="00275717"/>
    <w:rsid w:val="002835BB"/>
    <w:rsid w:val="00291CA0"/>
    <w:rsid w:val="00293449"/>
    <w:rsid w:val="002945ED"/>
    <w:rsid w:val="00295E98"/>
    <w:rsid w:val="002A5079"/>
    <w:rsid w:val="002A63BC"/>
    <w:rsid w:val="002B1C4F"/>
    <w:rsid w:val="002C0B66"/>
    <w:rsid w:val="002C1201"/>
    <w:rsid w:val="002D2FE9"/>
    <w:rsid w:val="002E64F4"/>
    <w:rsid w:val="002F0593"/>
    <w:rsid w:val="002F1046"/>
    <w:rsid w:val="002F1257"/>
    <w:rsid w:val="002F254F"/>
    <w:rsid w:val="00301F1B"/>
    <w:rsid w:val="00311D32"/>
    <w:rsid w:val="00313080"/>
    <w:rsid w:val="00314792"/>
    <w:rsid w:val="003151EB"/>
    <w:rsid w:val="00321AC9"/>
    <w:rsid w:val="003409F6"/>
    <w:rsid w:val="0034306E"/>
    <w:rsid w:val="00354059"/>
    <w:rsid w:val="00355D45"/>
    <w:rsid w:val="00357D8F"/>
    <w:rsid w:val="00363450"/>
    <w:rsid w:val="003714ED"/>
    <w:rsid w:val="00392C05"/>
    <w:rsid w:val="00393378"/>
    <w:rsid w:val="00394DCB"/>
    <w:rsid w:val="003A01C9"/>
    <w:rsid w:val="003A1FC0"/>
    <w:rsid w:val="003B2A9C"/>
    <w:rsid w:val="003C1279"/>
    <w:rsid w:val="003C1DCE"/>
    <w:rsid w:val="003D573B"/>
    <w:rsid w:val="003E1A66"/>
    <w:rsid w:val="003E7706"/>
    <w:rsid w:val="003F2632"/>
    <w:rsid w:val="003F520D"/>
    <w:rsid w:val="00411D52"/>
    <w:rsid w:val="00414D92"/>
    <w:rsid w:val="00417906"/>
    <w:rsid w:val="00421DE9"/>
    <w:rsid w:val="00431A35"/>
    <w:rsid w:val="00435A13"/>
    <w:rsid w:val="004377E9"/>
    <w:rsid w:val="0044084D"/>
    <w:rsid w:val="00446BA4"/>
    <w:rsid w:val="00453A6A"/>
    <w:rsid w:val="004670BE"/>
    <w:rsid w:val="00467C33"/>
    <w:rsid w:val="004701EF"/>
    <w:rsid w:val="0047547D"/>
    <w:rsid w:val="00480C99"/>
    <w:rsid w:val="004811D9"/>
    <w:rsid w:val="00490D47"/>
    <w:rsid w:val="00495965"/>
    <w:rsid w:val="004A3512"/>
    <w:rsid w:val="004A7CED"/>
    <w:rsid w:val="004B1F0A"/>
    <w:rsid w:val="004B65D2"/>
    <w:rsid w:val="004B69B1"/>
    <w:rsid w:val="004C1391"/>
    <w:rsid w:val="004C202F"/>
    <w:rsid w:val="004C4BDF"/>
    <w:rsid w:val="004E3F79"/>
    <w:rsid w:val="004F0B00"/>
    <w:rsid w:val="004F7422"/>
    <w:rsid w:val="00501D1C"/>
    <w:rsid w:val="0050252A"/>
    <w:rsid w:val="00504D01"/>
    <w:rsid w:val="00507BD0"/>
    <w:rsid w:val="00513C21"/>
    <w:rsid w:val="00516F0A"/>
    <w:rsid w:val="00517F24"/>
    <w:rsid w:val="00523A70"/>
    <w:rsid w:val="00527A82"/>
    <w:rsid w:val="005413E0"/>
    <w:rsid w:val="00544A5F"/>
    <w:rsid w:val="00546204"/>
    <w:rsid w:val="005501FB"/>
    <w:rsid w:val="00550A2B"/>
    <w:rsid w:val="00551E24"/>
    <w:rsid w:val="00555D17"/>
    <w:rsid w:val="00557534"/>
    <w:rsid w:val="005579B7"/>
    <w:rsid w:val="00560A92"/>
    <w:rsid w:val="0056160C"/>
    <w:rsid w:val="00564569"/>
    <w:rsid w:val="00566D45"/>
    <w:rsid w:val="00576D2F"/>
    <w:rsid w:val="00577A15"/>
    <w:rsid w:val="00594D88"/>
    <w:rsid w:val="00596054"/>
    <w:rsid w:val="005A5059"/>
    <w:rsid w:val="005A62C8"/>
    <w:rsid w:val="005A6B61"/>
    <w:rsid w:val="005B5CE1"/>
    <w:rsid w:val="005B7FBC"/>
    <w:rsid w:val="005C185C"/>
    <w:rsid w:val="005C618C"/>
    <w:rsid w:val="005D4639"/>
    <w:rsid w:val="005D61C6"/>
    <w:rsid w:val="005E0BAE"/>
    <w:rsid w:val="005E30F3"/>
    <w:rsid w:val="005E3AED"/>
    <w:rsid w:val="005E45BB"/>
    <w:rsid w:val="005F0A83"/>
    <w:rsid w:val="005F13FB"/>
    <w:rsid w:val="005F2EEA"/>
    <w:rsid w:val="005F536D"/>
    <w:rsid w:val="00602834"/>
    <w:rsid w:val="00604CB4"/>
    <w:rsid w:val="00607F65"/>
    <w:rsid w:val="00615392"/>
    <w:rsid w:val="006211A2"/>
    <w:rsid w:val="006233F6"/>
    <w:rsid w:val="00625003"/>
    <w:rsid w:val="00627B95"/>
    <w:rsid w:val="00632F2C"/>
    <w:rsid w:val="0064180A"/>
    <w:rsid w:val="00647354"/>
    <w:rsid w:val="00660748"/>
    <w:rsid w:val="0067630F"/>
    <w:rsid w:val="00676FC5"/>
    <w:rsid w:val="00680609"/>
    <w:rsid w:val="0068141D"/>
    <w:rsid w:val="00682809"/>
    <w:rsid w:val="00690853"/>
    <w:rsid w:val="00695A39"/>
    <w:rsid w:val="00697DF7"/>
    <w:rsid w:val="006A2487"/>
    <w:rsid w:val="006A58BC"/>
    <w:rsid w:val="006B0B96"/>
    <w:rsid w:val="006B552E"/>
    <w:rsid w:val="006E16BD"/>
    <w:rsid w:val="006E1ED3"/>
    <w:rsid w:val="006E5A45"/>
    <w:rsid w:val="006F2703"/>
    <w:rsid w:val="006F3BB9"/>
    <w:rsid w:val="006F72D7"/>
    <w:rsid w:val="0070082D"/>
    <w:rsid w:val="007056E1"/>
    <w:rsid w:val="00713327"/>
    <w:rsid w:val="00726C99"/>
    <w:rsid w:val="0074763D"/>
    <w:rsid w:val="00753B70"/>
    <w:rsid w:val="007568F8"/>
    <w:rsid w:val="0075695A"/>
    <w:rsid w:val="0076054B"/>
    <w:rsid w:val="00766675"/>
    <w:rsid w:val="00770131"/>
    <w:rsid w:val="00777792"/>
    <w:rsid w:val="00780FC7"/>
    <w:rsid w:val="00783081"/>
    <w:rsid w:val="007929FD"/>
    <w:rsid w:val="00793A3C"/>
    <w:rsid w:val="00796FF4"/>
    <w:rsid w:val="007A18D5"/>
    <w:rsid w:val="007A1DE8"/>
    <w:rsid w:val="007A1FC5"/>
    <w:rsid w:val="007B01CA"/>
    <w:rsid w:val="007B5DBB"/>
    <w:rsid w:val="007C458A"/>
    <w:rsid w:val="007C6CB0"/>
    <w:rsid w:val="007D54FC"/>
    <w:rsid w:val="007E23D5"/>
    <w:rsid w:val="007E38BC"/>
    <w:rsid w:val="007E759D"/>
    <w:rsid w:val="007F05B4"/>
    <w:rsid w:val="007F55B0"/>
    <w:rsid w:val="007F6BB0"/>
    <w:rsid w:val="007F7246"/>
    <w:rsid w:val="00805DCC"/>
    <w:rsid w:val="00811561"/>
    <w:rsid w:val="00830126"/>
    <w:rsid w:val="00834A6E"/>
    <w:rsid w:val="00835858"/>
    <w:rsid w:val="00850D3B"/>
    <w:rsid w:val="008626B6"/>
    <w:rsid w:val="008724FE"/>
    <w:rsid w:val="00883884"/>
    <w:rsid w:val="00884D8C"/>
    <w:rsid w:val="0088509D"/>
    <w:rsid w:val="008919F2"/>
    <w:rsid w:val="00894E15"/>
    <w:rsid w:val="008A6AE1"/>
    <w:rsid w:val="008A77DE"/>
    <w:rsid w:val="008B4DA0"/>
    <w:rsid w:val="008C3B3E"/>
    <w:rsid w:val="008C55D1"/>
    <w:rsid w:val="008C57F5"/>
    <w:rsid w:val="008C68F3"/>
    <w:rsid w:val="008D255F"/>
    <w:rsid w:val="008D4634"/>
    <w:rsid w:val="008E0108"/>
    <w:rsid w:val="008E0AFA"/>
    <w:rsid w:val="008E5D82"/>
    <w:rsid w:val="008F0B50"/>
    <w:rsid w:val="008F22BA"/>
    <w:rsid w:val="00915B1D"/>
    <w:rsid w:val="0091786B"/>
    <w:rsid w:val="009253BD"/>
    <w:rsid w:val="00932CDE"/>
    <w:rsid w:val="0093589A"/>
    <w:rsid w:val="009370A4"/>
    <w:rsid w:val="00946D12"/>
    <w:rsid w:val="00952732"/>
    <w:rsid w:val="00955B55"/>
    <w:rsid w:val="009709A8"/>
    <w:rsid w:val="00983059"/>
    <w:rsid w:val="009834DB"/>
    <w:rsid w:val="0099124E"/>
    <w:rsid w:val="009A03A1"/>
    <w:rsid w:val="009A7413"/>
    <w:rsid w:val="009B678F"/>
    <w:rsid w:val="009B76EE"/>
    <w:rsid w:val="009C318F"/>
    <w:rsid w:val="009E4830"/>
    <w:rsid w:val="009E5E6A"/>
    <w:rsid w:val="009E6178"/>
    <w:rsid w:val="009E65B2"/>
    <w:rsid w:val="009E7F4A"/>
    <w:rsid w:val="009F1FBF"/>
    <w:rsid w:val="00A01BFF"/>
    <w:rsid w:val="00A030D7"/>
    <w:rsid w:val="00A10E66"/>
    <w:rsid w:val="00A11277"/>
    <w:rsid w:val="00A12220"/>
    <w:rsid w:val="00A1244E"/>
    <w:rsid w:val="00A26A10"/>
    <w:rsid w:val="00A326C1"/>
    <w:rsid w:val="00A42387"/>
    <w:rsid w:val="00A47F5E"/>
    <w:rsid w:val="00A5042D"/>
    <w:rsid w:val="00A630A3"/>
    <w:rsid w:val="00A66FC6"/>
    <w:rsid w:val="00A726EB"/>
    <w:rsid w:val="00A733C6"/>
    <w:rsid w:val="00A74D10"/>
    <w:rsid w:val="00A81C07"/>
    <w:rsid w:val="00A92275"/>
    <w:rsid w:val="00AA3FCF"/>
    <w:rsid w:val="00AB0C52"/>
    <w:rsid w:val="00AB2450"/>
    <w:rsid w:val="00AB7C4F"/>
    <w:rsid w:val="00AD2AA6"/>
    <w:rsid w:val="00AD2EA7"/>
    <w:rsid w:val="00AD3466"/>
    <w:rsid w:val="00AE7B86"/>
    <w:rsid w:val="00AF2794"/>
    <w:rsid w:val="00AF331F"/>
    <w:rsid w:val="00AF4AE5"/>
    <w:rsid w:val="00B0055E"/>
    <w:rsid w:val="00B02A6F"/>
    <w:rsid w:val="00B11CE7"/>
    <w:rsid w:val="00B161A2"/>
    <w:rsid w:val="00B355F9"/>
    <w:rsid w:val="00B358EA"/>
    <w:rsid w:val="00B40195"/>
    <w:rsid w:val="00B51E80"/>
    <w:rsid w:val="00B5399C"/>
    <w:rsid w:val="00B6093B"/>
    <w:rsid w:val="00B63449"/>
    <w:rsid w:val="00B66A49"/>
    <w:rsid w:val="00B738BF"/>
    <w:rsid w:val="00B823B8"/>
    <w:rsid w:val="00B951B1"/>
    <w:rsid w:val="00BB3C1E"/>
    <w:rsid w:val="00BC1A62"/>
    <w:rsid w:val="00BC588B"/>
    <w:rsid w:val="00BC7FC3"/>
    <w:rsid w:val="00BD0540"/>
    <w:rsid w:val="00BD078E"/>
    <w:rsid w:val="00BD3CCF"/>
    <w:rsid w:val="00BE34C3"/>
    <w:rsid w:val="00BE3C6D"/>
    <w:rsid w:val="00BE4911"/>
    <w:rsid w:val="00BF4D7C"/>
    <w:rsid w:val="00BF4FED"/>
    <w:rsid w:val="00BF79F8"/>
    <w:rsid w:val="00C00774"/>
    <w:rsid w:val="00C02219"/>
    <w:rsid w:val="00C104DF"/>
    <w:rsid w:val="00C219F5"/>
    <w:rsid w:val="00C242E9"/>
    <w:rsid w:val="00C24F66"/>
    <w:rsid w:val="00C264B4"/>
    <w:rsid w:val="00C27B07"/>
    <w:rsid w:val="00C408BD"/>
    <w:rsid w:val="00C41FC5"/>
    <w:rsid w:val="00C476FB"/>
    <w:rsid w:val="00C5201C"/>
    <w:rsid w:val="00C5296B"/>
    <w:rsid w:val="00C52E96"/>
    <w:rsid w:val="00C547ED"/>
    <w:rsid w:val="00C60D64"/>
    <w:rsid w:val="00C659FD"/>
    <w:rsid w:val="00C70C00"/>
    <w:rsid w:val="00C759B9"/>
    <w:rsid w:val="00C83346"/>
    <w:rsid w:val="00C90E39"/>
    <w:rsid w:val="00CA31C7"/>
    <w:rsid w:val="00CA583B"/>
    <w:rsid w:val="00CA5F0B"/>
    <w:rsid w:val="00CA77D7"/>
    <w:rsid w:val="00CD0C71"/>
    <w:rsid w:val="00CE173A"/>
    <w:rsid w:val="00CE61F2"/>
    <w:rsid w:val="00CF2B77"/>
    <w:rsid w:val="00CF335E"/>
    <w:rsid w:val="00CF4303"/>
    <w:rsid w:val="00CF759B"/>
    <w:rsid w:val="00D012EA"/>
    <w:rsid w:val="00D04CF6"/>
    <w:rsid w:val="00D10BB5"/>
    <w:rsid w:val="00D2516F"/>
    <w:rsid w:val="00D3480C"/>
    <w:rsid w:val="00D40650"/>
    <w:rsid w:val="00D41399"/>
    <w:rsid w:val="00D44556"/>
    <w:rsid w:val="00D46627"/>
    <w:rsid w:val="00D559F8"/>
    <w:rsid w:val="00D55B19"/>
    <w:rsid w:val="00D55E66"/>
    <w:rsid w:val="00D63023"/>
    <w:rsid w:val="00D64A36"/>
    <w:rsid w:val="00D6649A"/>
    <w:rsid w:val="00D77FBA"/>
    <w:rsid w:val="00D8202D"/>
    <w:rsid w:val="00D93CAB"/>
    <w:rsid w:val="00DA3B86"/>
    <w:rsid w:val="00DA5AAE"/>
    <w:rsid w:val="00DB2D20"/>
    <w:rsid w:val="00DB68D3"/>
    <w:rsid w:val="00DD7C69"/>
    <w:rsid w:val="00DE00DD"/>
    <w:rsid w:val="00DE19F2"/>
    <w:rsid w:val="00DE2354"/>
    <w:rsid w:val="00DF44DF"/>
    <w:rsid w:val="00E023F6"/>
    <w:rsid w:val="00E03D08"/>
    <w:rsid w:val="00E03DBB"/>
    <w:rsid w:val="00E06D45"/>
    <w:rsid w:val="00E31AA9"/>
    <w:rsid w:val="00E32650"/>
    <w:rsid w:val="00E3592B"/>
    <w:rsid w:val="00E55203"/>
    <w:rsid w:val="00E6440A"/>
    <w:rsid w:val="00E714B7"/>
    <w:rsid w:val="00E73275"/>
    <w:rsid w:val="00E77AA1"/>
    <w:rsid w:val="00E827F5"/>
    <w:rsid w:val="00E862B6"/>
    <w:rsid w:val="00E919E9"/>
    <w:rsid w:val="00E91AE0"/>
    <w:rsid w:val="00E92478"/>
    <w:rsid w:val="00EA3601"/>
    <w:rsid w:val="00EA6089"/>
    <w:rsid w:val="00EC34EE"/>
    <w:rsid w:val="00EC4A01"/>
    <w:rsid w:val="00EC6266"/>
    <w:rsid w:val="00EC7EFB"/>
    <w:rsid w:val="00EF2264"/>
    <w:rsid w:val="00EF30DE"/>
    <w:rsid w:val="00F00C6B"/>
    <w:rsid w:val="00F033B5"/>
    <w:rsid w:val="00F14260"/>
    <w:rsid w:val="00F25A4E"/>
    <w:rsid w:val="00F26A78"/>
    <w:rsid w:val="00F30D46"/>
    <w:rsid w:val="00F422CC"/>
    <w:rsid w:val="00F44574"/>
    <w:rsid w:val="00F672BF"/>
    <w:rsid w:val="00F920AC"/>
    <w:rsid w:val="00F9645B"/>
    <w:rsid w:val="00FA6450"/>
    <w:rsid w:val="00FA7AD1"/>
    <w:rsid w:val="00FB756D"/>
    <w:rsid w:val="00FD14EB"/>
    <w:rsid w:val="00FD240D"/>
    <w:rsid w:val="00FD46AD"/>
    <w:rsid w:val="00FD6AB3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C34AA8"/>
  <w15:docId w15:val="{F7AAED04-B8B9-4706-95E6-1AAA268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257E22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02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023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023"/>
    <w:rPr>
      <w:rFonts w:eastAsia="SimSun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M_yldplank_T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413641-098E-495E-B0B7-6FCFA206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M_yldplank_TNR.dotx</Template>
  <TotalTime>1</TotalTime>
  <Pages>3</Pages>
  <Words>862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 Uiboaed</dc:creator>
  <cp:lastModifiedBy>Ove Põder</cp:lastModifiedBy>
  <cp:revision>2</cp:revision>
  <cp:lastPrinted>2018-01-15T13:37:00Z</cp:lastPrinted>
  <dcterms:created xsi:type="dcterms:W3CDTF">2022-02-03T06:54:00Z</dcterms:created>
  <dcterms:modified xsi:type="dcterms:W3CDTF">2022-02-03T06:54:00Z</dcterms:modified>
</cp:coreProperties>
</file>